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6F" w:rsidRDefault="006E719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BBA2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87"/>
        <w:gridCol w:w="104"/>
        <w:gridCol w:w="11"/>
      </w:tblGrid>
      <w:tr w:rsidR="00832A6F" w:rsidTr="00BA5FB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832A6F" w:rsidRPr="003F418B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r w:rsidR="00587F84">
              <w:rPr>
                <w:rFonts w:ascii="Arial" w:hAnsi="Arial" w:cs="Arial"/>
                <w:sz w:val="16"/>
              </w:rPr>
              <w:t>Τηλεομοιότυπου</w:t>
            </w:r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BA5FB4">
        <w:trPr>
          <w:gridAfter w:val="2"/>
          <w:wAfter w:w="115" w:type="dxa"/>
          <w:trHeight w:val="568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832A6F" w:rsidRDefault="00832A6F" w:rsidP="001F06A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:rsidTr="00BA5FB4">
        <w:trPr>
          <w:gridAfter w:val="2"/>
          <w:wAfter w:w="115" w:type="dxa"/>
          <w:trHeight w:val="485"/>
        </w:trPr>
        <w:tc>
          <w:tcPr>
            <w:tcW w:w="10264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6E97" w:rsidRPr="00772069" w:rsidRDefault="00C82805" w:rsidP="00C5153D">
            <w:pPr>
              <w:spacing w:before="60"/>
              <w:ind w:right="125"/>
            </w:pPr>
            <w:r w:rsidRPr="00772069">
              <w:t xml:space="preserve">Τα χρήματα του  ΧΕΠ για το οποίο είμαι υπόλογος,  να κατατεθούν στο τραπεζικό μου λογαριασμό  της τράπεζας ……………………………. με  ΙΒΑΝ…………………………………….., οποίος </w:t>
            </w:r>
            <w:r w:rsidRPr="00772069">
              <w:t>έχει συσταθεί για το σκοπό αυτό</w:t>
            </w:r>
            <w:r w:rsidR="00C5153D">
              <w:t xml:space="preserve">, </w:t>
            </w:r>
            <w:r w:rsidR="00772069" w:rsidRPr="00772069">
              <w:t>σύμφωνα</w:t>
            </w:r>
            <w:r w:rsidRPr="00772069">
              <w:t xml:space="preserve"> </w:t>
            </w:r>
            <w:r w:rsidR="00C5153D">
              <w:t xml:space="preserve">το </w:t>
            </w:r>
            <w:r w:rsidR="008A78DD" w:rsidRPr="00772069">
              <w:t xml:space="preserve">άρθρο 2 </w:t>
            </w:r>
            <w:r w:rsidR="00C5153D">
              <w:t xml:space="preserve">του </w:t>
            </w:r>
            <w:r w:rsidR="008A78DD" w:rsidRPr="00772069">
              <w:t>Π.Δ 136/1998</w:t>
            </w:r>
            <w:r w:rsidR="00C5153D">
              <w:t xml:space="preserve"> (</w:t>
            </w:r>
            <w:r w:rsidR="008438C8">
              <w:t>ΦΕΚ Α 107/1998)</w:t>
            </w:r>
          </w:p>
        </w:tc>
      </w:tr>
      <w:tr w:rsidR="00832A6F" w:rsidTr="00BA5FB4">
        <w:trPr>
          <w:gridAfter w:val="2"/>
          <w:wAfter w:w="115" w:type="dxa"/>
          <w:trHeight w:val="900"/>
        </w:trPr>
        <w:tc>
          <w:tcPr>
            <w:tcW w:w="1026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6E97" w:rsidRPr="00C5153D" w:rsidRDefault="00956E97" w:rsidP="00BA5FB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32A6F" w:rsidTr="00BA5FB4">
        <w:trPr>
          <w:gridAfter w:val="2"/>
          <w:wAfter w:w="115" w:type="dxa"/>
          <w:trHeight w:val="700"/>
        </w:trPr>
        <w:tc>
          <w:tcPr>
            <w:tcW w:w="10264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 w:rsidP="001F06A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Default="00832A6F" w:rsidP="00BD7451">
      <w:pPr>
        <w:jc w:val="both"/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 w:rsidP="004A59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 w:rsidP="006E7195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AC247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16" w:rsidRDefault="00970816">
      <w:r>
        <w:separator/>
      </w:r>
    </w:p>
  </w:endnote>
  <w:endnote w:type="continuationSeparator" w:id="0">
    <w:p w:rsidR="00970816" w:rsidRDefault="009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16" w:rsidRDefault="00970816">
      <w:r>
        <w:separator/>
      </w:r>
    </w:p>
  </w:footnote>
  <w:footnote w:type="continuationSeparator" w:id="0">
    <w:p w:rsidR="00970816" w:rsidRDefault="0097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6F"/>
    <w:rsid w:val="00052A0D"/>
    <w:rsid w:val="001F06A6"/>
    <w:rsid w:val="00220339"/>
    <w:rsid w:val="00255939"/>
    <w:rsid w:val="002F2F35"/>
    <w:rsid w:val="003F418B"/>
    <w:rsid w:val="004842D8"/>
    <w:rsid w:val="004A5993"/>
    <w:rsid w:val="00523A46"/>
    <w:rsid w:val="00587F84"/>
    <w:rsid w:val="005A78E5"/>
    <w:rsid w:val="005D0118"/>
    <w:rsid w:val="00627D43"/>
    <w:rsid w:val="006311ED"/>
    <w:rsid w:val="006611AB"/>
    <w:rsid w:val="006964D4"/>
    <w:rsid w:val="006E7195"/>
    <w:rsid w:val="00714401"/>
    <w:rsid w:val="00735C2E"/>
    <w:rsid w:val="007717FF"/>
    <w:rsid w:val="00772069"/>
    <w:rsid w:val="007D55EC"/>
    <w:rsid w:val="007F65E4"/>
    <w:rsid w:val="00832A6F"/>
    <w:rsid w:val="008438C8"/>
    <w:rsid w:val="00894FAA"/>
    <w:rsid w:val="008A78DD"/>
    <w:rsid w:val="008D49CA"/>
    <w:rsid w:val="00956E97"/>
    <w:rsid w:val="00966548"/>
    <w:rsid w:val="00970816"/>
    <w:rsid w:val="009B4D57"/>
    <w:rsid w:val="009D0D16"/>
    <w:rsid w:val="00A001BD"/>
    <w:rsid w:val="00A13AE9"/>
    <w:rsid w:val="00A96276"/>
    <w:rsid w:val="00AA525B"/>
    <w:rsid w:val="00AB090A"/>
    <w:rsid w:val="00AC247A"/>
    <w:rsid w:val="00B0624F"/>
    <w:rsid w:val="00B1273E"/>
    <w:rsid w:val="00B17E05"/>
    <w:rsid w:val="00BA362F"/>
    <w:rsid w:val="00BA5FB4"/>
    <w:rsid w:val="00BD7451"/>
    <w:rsid w:val="00BF1D95"/>
    <w:rsid w:val="00C12755"/>
    <w:rsid w:val="00C5153D"/>
    <w:rsid w:val="00C67B0F"/>
    <w:rsid w:val="00C82805"/>
    <w:rsid w:val="00CD5146"/>
    <w:rsid w:val="00DB5FB4"/>
    <w:rsid w:val="00DD0C27"/>
    <w:rsid w:val="00E43A4F"/>
    <w:rsid w:val="00E84B32"/>
    <w:rsid w:val="00EA4277"/>
    <w:rsid w:val="00F33373"/>
    <w:rsid w:val="00F644EB"/>
    <w:rsid w:val="00F96C95"/>
    <w:rsid w:val="00FC5F6F"/>
    <w:rsid w:val="00FC7677"/>
    <w:rsid w:val="00FD6803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C322DD"/>
  <w15:docId w15:val="{E0DE1C61-0E7D-48A0-80C6-8808A65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47A"/>
    <w:rPr>
      <w:sz w:val="24"/>
      <w:szCs w:val="24"/>
    </w:rPr>
  </w:style>
  <w:style w:type="paragraph" w:styleId="1">
    <w:name w:val="heading 1"/>
    <w:basedOn w:val="a"/>
    <w:next w:val="a"/>
    <w:qFormat/>
    <w:rsid w:val="00AC247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247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C247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C247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C247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C247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247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C247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C247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47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C247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C247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C24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C247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C247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semiHidden/>
    <w:unhideWhenUsed/>
    <w:rsid w:val="007D55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7D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1C95-EFD4-440F-AEC5-C5D0588C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34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4</cp:revision>
  <cp:lastPrinted>2021-05-18T08:10:00Z</cp:lastPrinted>
  <dcterms:created xsi:type="dcterms:W3CDTF">2023-03-16T09:31:00Z</dcterms:created>
  <dcterms:modified xsi:type="dcterms:W3CDTF">2023-03-16T10:14:00Z</dcterms:modified>
</cp:coreProperties>
</file>